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F747" w14:textId="09AA7FFB" w:rsidR="00F450A4" w:rsidRDefault="005C3E5C" w:rsidP="009050F8">
      <w:pPr>
        <w:pStyle w:val="IntroductionCopy"/>
        <w:rPr>
          <w:b/>
          <w:sz w:val="72"/>
          <w:szCs w:val="84"/>
        </w:rPr>
      </w:pPr>
      <w:r>
        <w:rPr>
          <w:b/>
          <w:sz w:val="72"/>
          <w:szCs w:val="84"/>
        </w:rPr>
        <w:t>Engagement Check-in</w:t>
      </w:r>
      <w:r w:rsidR="00F450A4" w:rsidRPr="00F450A4">
        <w:rPr>
          <w:b/>
          <w:sz w:val="72"/>
          <w:szCs w:val="84"/>
        </w:rPr>
        <w:t xml:space="preserve"> </w:t>
      </w:r>
    </w:p>
    <w:p w14:paraId="235A9618" w14:textId="6804FCE2" w:rsidR="00F450A4" w:rsidRDefault="00FE0541" w:rsidP="009050F8">
      <w:pPr>
        <w:pStyle w:val="IntroductionCopy"/>
        <w:rPr>
          <w:rStyle w:val="CourseNameChar"/>
          <w:b w:val="0"/>
          <w:bCs/>
          <w:color w:val="B1B3B3" w:themeColor="accent6"/>
          <w:sz w:val="18"/>
          <w:szCs w:val="18"/>
        </w:rPr>
      </w:pPr>
      <w:r>
        <w:rPr>
          <w:rStyle w:val="CourseNameChar"/>
        </w:rPr>
        <w:t xml:space="preserve">Meeting </w:t>
      </w:r>
      <w:r w:rsidR="00D85AB9">
        <w:rPr>
          <w:rStyle w:val="CourseNameChar"/>
        </w:rPr>
        <w:t>invitation</w:t>
      </w:r>
      <w:r w:rsidR="00AD0C1D">
        <w:rPr>
          <w:rStyle w:val="CourseNameChar"/>
        </w:rPr>
        <w:t xml:space="preserve"> </w:t>
      </w:r>
      <w:proofErr w:type="gramStart"/>
      <w:r w:rsidR="00AD0C1D">
        <w:rPr>
          <w:rStyle w:val="CourseNameChar"/>
        </w:rPr>
        <w:t>template</w:t>
      </w:r>
      <w:r w:rsidR="00F450A4">
        <w:rPr>
          <w:rStyle w:val="CourseNameChar"/>
        </w:rPr>
        <w:t xml:space="preserve">  </w:t>
      </w:r>
      <w:r w:rsidR="00F450A4" w:rsidRPr="00DD06B1">
        <w:rPr>
          <w:rStyle w:val="CourseNameChar"/>
          <w:b w:val="0"/>
          <w:bCs/>
          <w:color w:val="0066F5"/>
        </w:rPr>
        <w:t>|</w:t>
      </w:r>
      <w:proofErr w:type="gramEnd"/>
      <w:r w:rsidR="000D36AC">
        <w:rPr>
          <w:rStyle w:val="CourseNameChar"/>
          <w:b w:val="0"/>
          <w:bCs/>
          <w:color w:val="C15608" w:themeColor="accent1"/>
        </w:rPr>
        <w:t xml:space="preserve"> </w:t>
      </w:r>
      <w:r w:rsidR="00F450A4" w:rsidRPr="000D36AC">
        <w:rPr>
          <w:rStyle w:val="CourseNameChar"/>
          <w:b w:val="0"/>
          <w:bCs/>
          <w:sz w:val="18"/>
          <w:szCs w:val="18"/>
        </w:rPr>
        <w:t xml:space="preserve">  </w:t>
      </w:r>
      <w:r w:rsidR="00AD0C1D">
        <w:rPr>
          <w:rStyle w:val="CourseNameChar"/>
          <w:b w:val="0"/>
          <w:bCs/>
          <w:color w:val="B1B3B3" w:themeColor="accent6"/>
          <w:sz w:val="18"/>
          <w:szCs w:val="18"/>
        </w:rPr>
        <w:t>5</w:t>
      </w:r>
      <w:r w:rsidR="00F450A4" w:rsidRPr="000D36AC">
        <w:rPr>
          <w:rStyle w:val="CourseNameChar"/>
          <w:b w:val="0"/>
          <w:bCs/>
          <w:color w:val="B1B3B3" w:themeColor="accent6"/>
          <w:sz w:val="18"/>
          <w:szCs w:val="18"/>
        </w:rPr>
        <w:t xml:space="preserve"> minutes</w:t>
      </w:r>
    </w:p>
    <w:p w14:paraId="6466879E" w14:textId="77777777" w:rsidR="00003BA9" w:rsidRDefault="00003BA9" w:rsidP="009050F8">
      <w:pPr>
        <w:pStyle w:val="IntroductionCopy"/>
        <w:rPr>
          <w:rStyle w:val="CourseNameChar"/>
          <w:b w:val="0"/>
          <w:bCs/>
          <w:color w:val="B1B3B3" w:themeColor="accent6"/>
          <w:sz w:val="18"/>
          <w:szCs w:val="18"/>
        </w:rPr>
      </w:pPr>
    </w:p>
    <w:p w14:paraId="6564747A" w14:textId="6699AFFD" w:rsidR="00676BA3" w:rsidRDefault="00FE0541" w:rsidP="00AD0C1D">
      <w:pPr>
        <w:pStyle w:val="IntroductionCopy"/>
        <w:ind w:right="1030"/>
      </w:pPr>
      <w:r>
        <w:t>When possible, l</w:t>
      </w:r>
      <w:r w:rsidR="00AD0C1D">
        <w:t xml:space="preserve">et your employee know what to expect </w:t>
      </w:r>
      <w:r>
        <w:t xml:space="preserve">when scheduling an </w:t>
      </w:r>
      <w:r w:rsidR="00AD0C1D">
        <w:t>engagement check-in. Use the template below as a starting place.</w:t>
      </w:r>
    </w:p>
    <w:p w14:paraId="7F202140" w14:textId="77777777" w:rsidR="00AD0C1D" w:rsidRPr="00AD0C1D" w:rsidRDefault="00AD0C1D" w:rsidP="00AD0C1D">
      <w:pPr>
        <w:pStyle w:val="IntroductionCopy"/>
        <w:ind w:right="1030"/>
      </w:pPr>
    </w:p>
    <w:p w14:paraId="59D56301" w14:textId="77777777" w:rsidR="00676BA3" w:rsidRPr="00193640" w:rsidRDefault="00676BA3" w:rsidP="009050F8">
      <w:pPr>
        <w:pBdr>
          <w:bottom w:val="single" w:sz="12" w:space="1" w:color="auto"/>
        </w:pBdr>
        <w:tabs>
          <w:tab w:val="left" w:pos="5040"/>
        </w:tabs>
        <w:spacing w:after="0" w:line="240" w:lineRule="auto"/>
        <w:rPr>
          <w:rFonts w:cs="Arial"/>
          <w:bCs/>
          <w:noProof/>
          <w:color w:val="888B8D"/>
          <w:sz w:val="28"/>
          <w:szCs w:val="28"/>
        </w:rPr>
      </w:pPr>
    </w:p>
    <w:p w14:paraId="2B5C2E0B" w14:textId="77777777" w:rsidR="00AD0C1D" w:rsidRDefault="00AD0C1D" w:rsidP="0086712A">
      <w:pPr>
        <w:pStyle w:val="SectionHeader"/>
      </w:pPr>
    </w:p>
    <w:p w14:paraId="1BF67FEB" w14:textId="34EA642F" w:rsidR="00AD0C1D" w:rsidRPr="00AD0C1D" w:rsidRDefault="00AD0C1D" w:rsidP="00AD0C1D">
      <w:pPr>
        <w:pStyle w:val="BodyCopy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495"/>
      </w:tblGrid>
      <w:tr w:rsidR="00AD0C1D" w14:paraId="6298281B" w14:textId="77777777" w:rsidTr="00AD0C1D">
        <w:tc>
          <w:tcPr>
            <w:tcW w:w="1345" w:type="dxa"/>
          </w:tcPr>
          <w:p w14:paraId="461A40AB" w14:textId="77777777" w:rsidR="00AD0C1D" w:rsidRPr="00AD0C1D" w:rsidRDefault="00AD0C1D" w:rsidP="00AD0C1D">
            <w:pPr>
              <w:pStyle w:val="SectionHeader"/>
              <w:jc w:val="right"/>
              <w:rPr>
                <w:b/>
                <w:bCs/>
                <w:color w:val="434448"/>
                <w:sz w:val="21"/>
                <w:szCs w:val="21"/>
              </w:rPr>
            </w:pPr>
            <w:r w:rsidRPr="00AD0C1D">
              <w:rPr>
                <w:b/>
                <w:bCs/>
                <w:color w:val="434448"/>
                <w:sz w:val="21"/>
                <w:szCs w:val="21"/>
              </w:rPr>
              <w:t>To:</w:t>
            </w:r>
          </w:p>
          <w:p w14:paraId="3D6673B3" w14:textId="55E0E8CE" w:rsidR="00AD0C1D" w:rsidRPr="00AD0C1D" w:rsidRDefault="00AD0C1D" w:rsidP="00AD0C1D">
            <w:pPr>
              <w:pStyle w:val="SectionHeader"/>
              <w:jc w:val="right"/>
              <w:rPr>
                <w:b/>
                <w:bCs/>
                <w:color w:val="434448"/>
                <w:sz w:val="21"/>
                <w:szCs w:val="21"/>
              </w:rPr>
            </w:pPr>
            <w:r w:rsidRPr="00AD0C1D">
              <w:rPr>
                <w:b/>
                <w:bCs/>
                <w:color w:val="434448"/>
                <w:sz w:val="21"/>
                <w:szCs w:val="21"/>
              </w:rPr>
              <w:t>From:</w:t>
            </w:r>
          </w:p>
          <w:p w14:paraId="700BD8E6" w14:textId="67FC5A1E" w:rsidR="00D85AB9" w:rsidRPr="00025FFF" w:rsidRDefault="00AD0C1D" w:rsidP="00025FFF">
            <w:pPr>
              <w:pStyle w:val="SectionHeader"/>
              <w:jc w:val="right"/>
              <w:rPr>
                <w:b/>
                <w:bCs/>
                <w:color w:val="434448"/>
                <w:sz w:val="21"/>
                <w:szCs w:val="21"/>
              </w:rPr>
            </w:pPr>
            <w:r w:rsidRPr="00AD0C1D">
              <w:rPr>
                <w:b/>
                <w:bCs/>
                <w:color w:val="434448"/>
                <w:sz w:val="21"/>
                <w:szCs w:val="21"/>
              </w:rPr>
              <w:t>Subject:</w:t>
            </w:r>
            <w:r w:rsidR="00D85AB9">
              <w:rPr>
                <w:b/>
                <w:bCs/>
                <w:color w:val="434448"/>
                <w:sz w:val="21"/>
                <w:szCs w:val="21"/>
              </w:rPr>
              <w:t xml:space="preserve"> </w:t>
            </w:r>
          </w:p>
        </w:tc>
        <w:tc>
          <w:tcPr>
            <w:tcW w:w="8495" w:type="dxa"/>
          </w:tcPr>
          <w:p w14:paraId="15C4D5F5" w14:textId="77777777" w:rsidR="00AD0C1D" w:rsidRDefault="00AD0C1D" w:rsidP="00AD0C1D">
            <w:pPr>
              <w:pStyle w:val="BodyCop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Employees that you’ll be meeting with for an engagement check-in</w:t>
            </w:r>
          </w:p>
          <w:p w14:paraId="3B50E4F5" w14:textId="3BC7C246" w:rsidR="00AD0C1D" w:rsidRDefault="00AD0C1D" w:rsidP="00AD0C1D">
            <w:pPr>
              <w:pStyle w:val="BodyCop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</w:t>
            </w:r>
          </w:p>
          <w:p w14:paraId="380D284B" w14:textId="571A2111" w:rsidR="00D85AB9" w:rsidRDefault="00AD0C1D" w:rsidP="00AD0C1D">
            <w:pPr>
              <w:pStyle w:val="SectionHeader"/>
              <w:rPr>
                <w:color w:val="434448"/>
                <w:sz w:val="21"/>
                <w:szCs w:val="21"/>
              </w:rPr>
            </w:pPr>
            <w:r w:rsidRPr="00AD0C1D">
              <w:rPr>
                <w:color w:val="434448"/>
                <w:sz w:val="21"/>
                <w:szCs w:val="21"/>
              </w:rPr>
              <w:t>Engagement check-in</w:t>
            </w:r>
          </w:p>
          <w:p w14:paraId="7030F233" w14:textId="20C889F0" w:rsidR="00FE0541" w:rsidRDefault="00FE0541" w:rsidP="00AD0C1D">
            <w:pPr>
              <w:pStyle w:val="SectionHeader"/>
              <w:rPr>
                <w:color w:val="434448"/>
                <w:sz w:val="21"/>
                <w:szCs w:val="21"/>
              </w:rPr>
            </w:pPr>
          </w:p>
          <w:p w14:paraId="486075F5" w14:textId="005B218A" w:rsidR="00FE0541" w:rsidRDefault="00FE0541" w:rsidP="00AD0C1D">
            <w:pPr>
              <w:pStyle w:val="SectionHeader"/>
              <w:rPr>
                <w:sz w:val="21"/>
                <w:szCs w:val="21"/>
              </w:rPr>
            </w:pPr>
            <w:r w:rsidRPr="00FE0541">
              <w:rPr>
                <w:color w:val="434448"/>
                <w:sz w:val="21"/>
                <w:szCs w:val="21"/>
                <w:highlight w:val="yellow"/>
              </w:rPr>
              <w:t xml:space="preserve">&lt;MODIFY </w:t>
            </w:r>
            <w:r>
              <w:rPr>
                <w:color w:val="434448"/>
                <w:sz w:val="21"/>
                <w:szCs w:val="21"/>
                <w:highlight w:val="yellow"/>
              </w:rPr>
              <w:t>FOR</w:t>
            </w:r>
            <w:r w:rsidRPr="00FE0541">
              <w:rPr>
                <w:color w:val="434448"/>
                <w:sz w:val="21"/>
                <w:szCs w:val="21"/>
                <w:highlight w:val="yellow"/>
              </w:rPr>
              <w:t xml:space="preserve"> YOUR VOICE AND TONE&gt;</w:t>
            </w:r>
          </w:p>
          <w:p w14:paraId="118CD370" w14:textId="77777777" w:rsidR="00AD0C1D" w:rsidRDefault="00AD0C1D" w:rsidP="0086712A">
            <w:pPr>
              <w:pStyle w:val="SectionHeader"/>
            </w:pPr>
          </w:p>
        </w:tc>
      </w:tr>
    </w:tbl>
    <w:p w14:paraId="68FB083E" w14:textId="77777777" w:rsidR="00AD0C1D" w:rsidRDefault="00AD0C1D" w:rsidP="00AD0C1D">
      <w:pPr>
        <w:pStyle w:val="SectionHeader"/>
        <w:pBdr>
          <w:bottom w:val="single" w:sz="12" w:space="1" w:color="auto"/>
        </w:pBdr>
        <w:rPr>
          <w:sz w:val="21"/>
          <w:szCs w:val="21"/>
        </w:rPr>
      </w:pPr>
    </w:p>
    <w:p w14:paraId="20C3E956" w14:textId="5A9627D8" w:rsidR="0086712A" w:rsidRPr="009D0D13" w:rsidRDefault="0086712A" w:rsidP="0086712A">
      <w:pPr>
        <w:pStyle w:val="SectionHeader"/>
        <w:rPr>
          <w:rFonts w:ascii="Segoe UI" w:hAnsi="Segoe UI" w:cs="Segoe UI"/>
          <w:sz w:val="10"/>
          <w:szCs w:val="2"/>
        </w:rPr>
      </w:pPr>
      <w:r>
        <w:br/>
      </w:r>
    </w:p>
    <w:p w14:paraId="3BA9FBB6" w14:textId="300015FE" w:rsidR="00D85AB9" w:rsidRDefault="00AD0C1D" w:rsidP="00AD0C1D">
      <w:r>
        <w:t xml:space="preserve">Hi </w:t>
      </w:r>
      <w:r w:rsidRPr="00AD0C1D">
        <w:t>&lt;</w:t>
      </w:r>
      <w:r>
        <w:rPr>
          <w:highlight w:val="yellow"/>
        </w:rPr>
        <w:t>Employee f</w:t>
      </w:r>
      <w:r w:rsidRPr="00AD0C1D">
        <w:rPr>
          <w:highlight w:val="yellow"/>
        </w:rPr>
        <w:t>irst name</w:t>
      </w:r>
      <w:r w:rsidRPr="00AD0C1D">
        <w:t>&gt;,</w:t>
      </w:r>
    </w:p>
    <w:p w14:paraId="0E586DD2" w14:textId="77777777" w:rsidR="00923D23" w:rsidRDefault="00923D23" w:rsidP="00AD0C1D"/>
    <w:p w14:paraId="0C11BF3B" w14:textId="6B1CE6A9" w:rsidR="00D85AB9" w:rsidRDefault="00FE0541" w:rsidP="00AD0C1D">
      <w:r>
        <w:t xml:space="preserve">First, let me say that I </w:t>
      </w:r>
      <w:r w:rsidR="00D85AB9">
        <w:t xml:space="preserve">truly </w:t>
      </w:r>
      <w:r w:rsidR="00AD0C1D">
        <w:t>value you</w:t>
      </w:r>
      <w:r w:rsidR="00D85AB9">
        <w:t>,</w:t>
      </w:r>
      <w:r w:rsidR="00AD0C1D">
        <w:t xml:space="preserve"> and your contributions to our team</w:t>
      </w:r>
      <w:r>
        <w:t xml:space="preserve">, so thank you. </w:t>
      </w:r>
    </w:p>
    <w:p w14:paraId="66257464" w14:textId="77777777" w:rsidR="00923D23" w:rsidRDefault="00923D23" w:rsidP="00AD0C1D"/>
    <w:p w14:paraId="2CCD301D" w14:textId="65D110BC" w:rsidR="00FE0541" w:rsidRDefault="00D85AB9" w:rsidP="00AD0C1D">
      <w:r>
        <w:t xml:space="preserve">Building on that, I’d appreciate an opportunity to </w:t>
      </w:r>
      <w:r w:rsidR="00FE0541">
        <w:t xml:space="preserve">dig in a bit more </w:t>
      </w:r>
      <w:r>
        <w:t xml:space="preserve">to find out what </w:t>
      </w:r>
      <w:r w:rsidR="00AD0C1D">
        <w:t>keep</w:t>
      </w:r>
      <w:r w:rsidR="00FE0541">
        <w:t>s</w:t>
      </w:r>
      <w:r w:rsidR="00AD0C1D">
        <w:t xml:space="preserve"> you engaged</w:t>
      </w:r>
      <w:r>
        <w:t xml:space="preserve">. Specifically, I’m interested in exploring the following questions: </w:t>
      </w:r>
      <w:r w:rsidR="00923D23">
        <w:br/>
      </w:r>
    </w:p>
    <w:p w14:paraId="343B551E" w14:textId="40259AB5" w:rsidR="00FE0541" w:rsidRDefault="00FE0541" w:rsidP="00FE0541">
      <w:pPr>
        <w:pStyle w:val="ListParagraph"/>
        <w:numPr>
          <w:ilvl w:val="0"/>
          <w:numId w:val="37"/>
        </w:numPr>
        <w:spacing w:after="0" w:line="240" w:lineRule="auto"/>
      </w:pPr>
      <w:r>
        <w:t>What do you most look forward to when you come to work?</w:t>
      </w:r>
    </w:p>
    <w:p w14:paraId="633D34A4" w14:textId="6A8F9DA7" w:rsidR="00FE0541" w:rsidRDefault="00FE0541" w:rsidP="00FE0541">
      <w:pPr>
        <w:pStyle w:val="ListParagraph"/>
        <w:numPr>
          <w:ilvl w:val="0"/>
          <w:numId w:val="37"/>
        </w:numPr>
        <w:spacing w:after="0" w:line="240" w:lineRule="auto"/>
      </w:pPr>
      <w:r>
        <w:t>What aspects of your job do you wish you could change?</w:t>
      </w:r>
    </w:p>
    <w:p w14:paraId="008EFBD3" w14:textId="0614E835" w:rsidR="00D85AB9" w:rsidRDefault="00FE0541" w:rsidP="00AD0C1D">
      <w:pPr>
        <w:pStyle w:val="ListParagraph"/>
        <w:numPr>
          <w:ilvl w:val="0"/>
          <w:numId w:val="37"/>
        </w:numPr>
      </w:pPr>
      <w:r w:rsidRPr="00B94171">
        <w:t xml:space="preserve">What’s the most meaningful thing </w:t>
      </w:r>
      <w:r w:rsidR="00D85AB9">
        <w:t>that can be done to increase your engagement</w:t>
      </w:r>
      <w:r>
        <w:t xml:space="preserve">? </w:t>
      </w:r>
    </w:p>
    <w:p w14:paraId="2CCA112E" w14:textId="207BF59C" w:rsidR="00D85AB9" w:rsidRDefault="00923D23" w:rsidP="00AD0C1D">
      <w:r>
        <w:br/>
      </w:r>
      <w:r w:rsidR="00D85AB9">
        <w:t xml:space="preserve">During our time together, let’s dig in to identify what I can do as your supervisor, or we can do as an organization, to increase your engagement and create positive change in our workplace. </w:t>
      </w:r>
    </w:p>
    <w:p w14:paraId="6D9ECB0B" w14:textId="4E8A1812" w:rsidR="00D85AB9" w:rsidRDefault="00923D23" w:rsidP="00AD0C1D">
      <w:r>
        <w:br/>
      </w:r>
      <w:r w:rsidR="00D85AB9">
        <w:t xml:space="preserve">Looking forward to it. </w:t>
      </w:r>
    </w:p>
    <w:p w14:paraId="5BCE4758" w14:textId="22CA3F6F" w:rsidR="00D85AB9" w:rsidRDefault="00923D23" w:rsidP="00AD0C1D">
      <w:r>
        <w:rPr>
          <w:highlight w:val="yellow"/>
        </w:rPr>
        <w:br/>
      </w:r>
      <w:r w:rsidR="00D85AB9" w:rsidRPr="00D85AB9">
        <w:rPr>
          <w:highlight w:val="yellow"/>
        </w:rPr>
        <w:t>&lt;Your name&gt;</w:t>
      </w:r>
    </w:p>
    <w:sectPr w:rsidR="00D85AB9" w:rsidSect="00772D9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16" w:right="1195" w:bottom="1395" w:left="119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4DFD" w14:textId="77777777" w:rsidR="00A67D94" w:rsidRDefault="00A67D94" w:rsidP="00BA3AE4">
      <w:pPr>
        <w:spacing w:after="0" w:line="240" w:lineRule="auto"/>
      </w:pPr>
      <w:r>
        <w:separator/>
      </w:r>
    </w:p>
  </w:endnote>
  <w:endnote w:type="continuationSeparator" w:id="0">
    <w:p w14:paraId="6C45B7E9" w14:textId="77777777" w:rsidR="00A67D94" w:rsidRDefault="00A67D94" w:rsidP="00BA3AE4">
      <w:pPr>
        <w:spacing w:after="0" w:line="240" w:lineRule="auto"/>
      </w:pPr>
      <w:r>
        <w:continuationSeparator/>
      </w:r>
    </w:p>
  </w:endnote>
  <w:endnote w:type="continuationNotice" w:id="1">
    <w:p w14:paraId="18DECD66" w14:textId="77777777" w:rsidR="00A67D94" w:rsidRDefault="00A67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1F4D" w14:textId="77777777" w:rsidR="00552F1A" w:rsidRDefault="00EE6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0" wp14:anchorId="3548E8E2" wp14:editId="491AFDFE">
              <wp:simplePos x="0" y="0"/>
              <wp:positionH relativeFrom="margin">
                <wp:align>right</wp:align>
              </wp:positionH>
              <wp:positionV relativeFrom="page">
                <wp:posOffset>9491345</wp:posOffset>
              </wp:positionV>
              <wp:extent cx="310896" cy="429768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896" cy="4297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0CA0FD" w14:textId="77777777" w:rsidR="00552F1A" w:rsidRPr="00193640" w:rsidRDefault="00552F1A" w:rsidP="003A3B26">
                          <w:pPr>
                            <w:pStyle w:val="Footer"/>
                            <w:jc w:val="right"/>
                            <w:rPr>
                              <w:color w:val="63666A"/>
                              <w:sz w:val="18"/>
                              <w:szCs w:val="18"/>
                            </w:rPr>
                          </w:pPr>
                          <w:r w:rsidRPr="00193640">
                            <w:rPr>
                              <w:color w:val="63666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93640">
                            <w:rPr>
                              <w:color w:val="63666A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193640">
                            <w:rPr>
                              <w:color w:val="63666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675A" w:rsidRPr="00193640">
                            <w:rPr>
                              <w:noProof/>
                              <w:color w:val="63666A"/>
                              <w:sz w:val="18"/>
                              <w:szCs w:val="18"/>
                            </w:rPr>
                            <w:t>2</w:t>
                          </w:r>
                          <w:r w:rsidRPr="00193640">
                            <w:rPr>
                              <w:noProof/>
                              <w:color w:val="63666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8E8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6.7pt;margin-top:747.35pt;width:24.5pt;height:33.8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" o:allowincell="f" o:allowoverlap="f" filled="f" stroked="f" strokeweight=".5pt">
              <v:textbox inset="0,0,0,0">
                <w:txbxContent>
                  <w:p w14:paraId="610CA0FD" w14:textId="77777777" w:rsidR="00552F1A" w:rsidRPr="00193640" w:rsidRDefault="00552F1A" w:rsidP="003A3B26">
                    <w:pPr>
                      <w:pStyle w:val="Footer"/>
                      <w:jc w:val="right"/>
                      <w:rPr>
                        <w:color w:val="63666A"/>
                        <w:sz w:val="18"/>
                        <w:szCs w:val="18"/>
                      </w:rPr>
                    </w:pPr>
                    <w:r w:rsidRPr="00193640">
                      <w:rPr>
                        <w:color w:val="63666A"/>
                        <w:sz w:val="18"/>
                        <w:szCs w:val="18"/>
                      </w:rPr>
                      <w:fldChar w:fldCharType="begin"/>
                    </w:r>
                    <w:r w:rsidRPr="00193640">
                      <w:rPr>
                        <w:color w:val="63666A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193640">
                      <w:rPr>
                        <w:color w:val="63666A"/>
                        <w:sz w:val="18"/>
                        <w:szCs w:val="18"/>
                      </w:rPr>
                      <w:fldChar w:fldCharType="separate"/>
                    </w:r>
                    <w:r w:rsidR="0068675A" w:rsidRPr="00193640">
                      <w:rPr>
                        <w:noProof/>
                        <w:color w:val="63666A"/>
                        <w:sz w:val="18"/>
                        <w:szCs w:val="18"/>
                      </w:rPr>
                      <w:t>2</w:t>
                    </w:r>
                    <w:r w:rsidRPr="00193640">
                      <w:rPr>
                        <w:noProof/>
                        <w:color w:val="63666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ED596" wp14:editId="21A4ACF1">
              <wp:simplePos x="0" y="0"/>
              <wp:positionH relativeFrom="margin">
                <wp:posOffset>0</wp:posOffset>
              </wp:positionH>
              <wp:positionV relativeFrom="paragraph">
                <wp:posOffset>34290</wp:posOffset>
              </wp:positionV>
              <wp:extent cx="5010785" cy="1371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10785" cy="137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2E1EE" w14:textId="77777777" w:rsidR="00552F1A" w:rsidRPr="00C21091" w:rsidRDefault="00552F1A" w:rsidP="00790F98">
                          <w:pPr>
                            <w:spacing w:after="0" w:line="240" w:lineRule="auto"/>
                            <w:rPr>
                              <w:rStyle w:val="FootnoteDisclaimerChar"/>
                              <w:sz w:val="18"/>
                              <w:szCs w:val="18"/>
                            </w:rPr>
                          </w:pPr>
                          <w:r w:rsidRPr="00583048">
                            <w:rPr>
                              <w:rFonts w:cs="Arial"/>
                              <w:b/>
                              <w:bCs/>
                              <w:color w:val="55565A"/>
                              <w:sz w:val="18"/>
                              <w:szCs w:val="18"/>
                            </w:rPr>
                            <w:t>Optum</w:t>
                          </w:r>
                          <w:r w:rsidRPr="00193640">
                            <w:rPr>
                              <w:rFonts w:cs="Arial"/>
                              <w:color w:val="55565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93640">
                            <w:rPr>
                              <w:rFonts w:cs="Arial"/>
                              <w:color w:val="E877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C7776">
                            <w:rPr>
                              <w:rFonts w:cs="Arial"/>
                              <w:color w:val="C25608"/>
                              <w:sz w:val="18"/>
                              <w:szCs w:val="18"/>
                            </w:rPr>
                            <w:t>|</w:t>
                          </w:r>
                          <w:r w:rsidRPr="00193640">
                            <w:rPr>
                              <w:rFonts w:cs="Arial"/>
                              <w:color w:val="E8772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21091">
                            <w:rPr>
                              <w:rStyle w:val="FooterTitleChar"/>
                            </w:rPr>
                            <w:t>Program name: Subtitle name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8ED596" id="Text Box 8" o:spid="_x0000_s1027" type="#_x0000_t202" style="position:absolute;margin-left:0;margin-top:2.7pt;width:394.5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" filled="f" stroked="f">
              <v:textbox style="mso-fit-shape-to-text:t" inset="0,0,0,0">
                <w:txbxContent>
                  <w:p w14:paraId="6E72E1EE" w14:textId="77777777" w:rsidR="00552F1A" w:rsidRPr="00C21091" w:rsidRDefault="00552F1A" w:rsidP="00790F98">
                    <w:pPr>
                      <w:spacing w:after="0" w:line="240" w:lineRule="auto"/>
                      <w:rPr>
                        <w:rStyle w:val="FootnoteDisclaimerChar"/>
                        <w:sz w:val="18"/>
                        <w:szCs w:val="18"/>
                      </w:rPr>
                    </w:pPr>
                    <w:proofErr w:type="gramStart"/>
                    <w:r w:rsidRPr="00583048">
                      <w:rPr>
                        <w:rFonts w:cs="Arial"/>
                        <w:b/>
                        <w:bCs/>
                        <w:color w:val="55565A"/>
                        <w:sz w:val="18"/>
                        <w:szCs w:val="18"/>
                      </w:rPr>
                      <w:t>Optum</w:t>
                    </w:r>
                    <w:r w:rsidRPr="00193640">
                      <w:rPr>
                        <w:rFonts w:cs="Arial"/>
                        <w:color w:val="55565A"/>
                        <w:sz w:val="18"/>
                        <w:szCs w:val="18"/>
                      </w:rPr>
                      <w:t xml:space="preserve"> </w:t>
                    </w:r>
                    <w:r w:rsidRPr="00193640">
                      <w:rPr>
                        <w:rFonts w:cs="Arial"/>
                        <w:color w:val="E87722"/>
                        <w:sz w:val="18"/>
                        <w:szCs w:val="18"/>
                      </w:rPr>
                      <w:t xml:space="preserve"> </w:t>
                    </w:r>
                    <w:r w:rsidRPr="00AC7776">
                      <w:rPr>
                        <w:rFonts w:cs="Arial"/>
                        <w:color w:val="C25608"/>
                        <w:sz w:val="18"/>
                        <w:szCs w:val="18"/>
                      </w:rPr>
                      <w:t>|</w:t>
                    </w:r>
                    <w:proofErr w:type="gramEnd"/>
                    <w:r w:rsidRPr="00193640">
                      <w:rPr>
                        <w:rFonts w:cs="Arial"/>
                        <w:color w:val="E87722"/>
                        <w:sz w:val="18"/>
                        <w:szCs w:val="18"/>
                      </w:rPr>
                      <w:t xml:space="preserve">  </w:t>
                    </w:r>
                    <w:r w:rsidRPr="00C21091">
                      <w:rPr>
                        <w:rStyle w:val="FooterTitleChar"/>
                      </w:rPr>
                      <w:t>Program name: Subtitle name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2F1A">
      <w:softHyphen/>
    </w:r>
    <w:r w:rsidR="00552F1A">
      <w:softHyphen/>
    </w:r>
    <w:r w:rsidR="00004710" w:rsidRPr="00004710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E9B5" w14:textId="6AA0FD01" w:rsidR="00552F1A" w:rsidRPr="00A42DC5" w:rsidRDefault="00552F1A" w:rsidP="00A42DC5">
    <w:pPr>
      <w:pStyle w:val="Footer"/>
      <w:jc w:val="right"/>
    </w:pPr>
    <w:r>
      <w:tab/>
      <w:t xml:space="preserve"> </w:t>
    </w:r>
  </w:p>
  <w:p w14:paraId="69CDB1EC" w14:textId="54834696" w:rsidR="00552F1A" w:rsidRDefault="00EC4CF6" w:rsidP="008E2C56">
    <w:pPr>
      <w:pStyle w:val="Footer"/>
    </w:pPr>
    <w:r>
      <w:t>Engagement Check-in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8E4B" w14:textId="77777777" w:rsidR="00A67D94" w:rsidRDefault="00A67D94" w:rsidP="00BA3AE4">
      <w:pPr>
        <w:spacing w:after="0" w:line="240" w:lineRule="auto"/>
      </w:pPr>
      <w:r>
        <w:separator/>
      </w:r>
    </w:p>
  </w:footnote>
  <w:footnote w:type="continuationSeparator" w:id="0">
    <w:p w14:paraId="105F0D9E" w14:textId="77777777" w:rsidR="00A67D94" w:rsidRDefault="00A67D94" w:rsidP="00BA3AE4">
      <w:pPr>
        <w:spacing w:after="0" w:line="240" w:lineRule="auto"/>
      </w:pPr>
      <w:r>
        <w:continuationSeparator/>
      </w:r>
    </w:p>
  </w:footnote>
  <w:footnote w:type="continuationNotice" w:id="1">
    <w:p w14:paraId="17EDD767" w14:textId="77777777" w:rsidR="00A67D94" w:rsidRDefault="00A67D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93E6" w14:textId="77777777" w:rsidR="00B97EA5" w:rsidRPr="00DA3C2D" w:rsidRDefault="00583048" w:rsidP="00DA3C2D">
    <w:pPr>
      <w:pStyle w:val="SecondaryPageCourseName"/>
      <w:rPr>
        <w:b w:val="0"/>
      </w:rPr>
    </w:pPr>
    <w:r>
      <w:t>Handout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620D" w14:textId="425950EE" w:rsidR="00552F1A" w:rsidRDefault="005944DA">
    <w:pPr>
      <w:pStyle w:val="Header"/>
    </w:pPr>
    <w:r>
      <w:rPr>
        <w:rFonts w:ascii="Arial Black" w:hAnsi="Arial Black" w:cs="Arial"/>
        <w:b/>
        <w:bCs/>
        <w:noProof/>
        <w:color w:val="003C71"/>
        <w:sz w:val="36"/>
        <w:szCs w:val="36"/>
      </w:rPr>
      <w:drawing>
        <wp:inline distT="0" distB="0" distL="0" distR="0" wp14:anchorId="77828636" wp14:editId="6563B7F5">
          <wp:extent cx="4533900" cy="30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8746C" w14:textId="77777777" w:rsidR="00552F1A" w:rsidRDefault="0055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919"/>
    <w:multiLevelType w:val="hybridMultilevel"/>
    <w:tmpl w:val="804082A8"/>
    <w:lvl w:ilvl="0" w:tplc="2006D1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33D5"/>
    <w:multiLevelType w:val="multilevel"/>
    <w:tmpl w:val="7C789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31AA8"/>
    <w:multiLevelType w:val="hybridMultilevel"/>
    <w:tmpl w:val="BD5ADFC2"/>
    <w:lvl w:ilvl="0" w:tplc="4F94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126FE"/>
    <w:multiLevelType w:val="multilevel"/>
    <w:tmpl w:val="38FC9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25F9B"/>
    <w:multiLevelType w:val="hybridMultilevel"/>
    <w:tmpl w:val="883CDB12"/>
    <w:lvl w:ilvl="0" w:tplc="0C50B2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2560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61E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C32209"/>
    <w:multiLevelType w:val="hybridMultilevel"/>
    <w:tmpl w:val="F1168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85469"/>
    <w:multiLevelType w:val="hybridMultilevel"/>
    <w:tmpl w:val="0524B842"/>
    <w:lvl w:ilvl="0" w:tplc="4F94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94735"/>
    <w:multiLevelType w:val="hybridMultilevel"/>
    <w:tmpl w:val="FD52DB74"/>
    <w:lvl w:ilvl="0" w:tplc="856E5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8B8D"/>
      </w:rPr>
    </w:lvl>
    <w:lvl w:ilvl="1" w:tplc="B3A410A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EE8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D6DD0"/>
    <w:multiLevelType w:val="hybridMultilevel"/>
    <w:tmpl w:val="36746724"/>
    <w:lvl w:ilvl="0" w:tplc="2006D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7F80"/>
    <w:multiLevelType w:val="hybridMultilevel"/>
    <w:tmpl w:val="A2D68A74"/>
    <w:lvl w:ilvl="0" w:tplc="0DF6FF3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0481E"/>
    <w:multiLevelType w:val="hybridMultilevel"/>
    <w:tmpl w:val="CDE0B092"/>
    <w:lvl w:ilvl="0" w:tplc="4F94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0094F"/>
    <w:multiLevelType w:val="hybridMultilevel"/>
    <w:tmpl w:val="8812A276"/>
    <w:lvl w:ilvl="0" w:tplc="2006D1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22B5F"/>
    <w:multiLevelType w:val="hybridMultilevel"/>
    <w:tmpl w:val="3AAA0EF0"/>
    <w:lvl w:ilvl="0" w:tplc="6916CC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0553F"/>
    <w:multiLevelType w:val="hybridMultilevel"/>
    <w:tmpl w:val="0F0460D6"/>
    <w:lvl w:ilvl="0" w:tplc="2006D1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914642"/>
    <w:multiLevelType w:val="hybridMultilevel"/>
    <w:tmpl w:val="F5C2D730"/>
    <w:lvl w:ilvl="0" w:tplc="FD96F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8B8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003E1"/>
    <w:multiLevelType w:val="hybridMultilevel"/>
    <w:tmpl w:val="FD2C4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353DE"/>
    <w:multiLevelType w:val="hybridMultilevel"/>
    <w:tmpl w:val="7994B400"/>
    <w:lvl w:ilvl="0" w:tplc="E1E0022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20E25"/>
    <w:multiLevelType w:val="hybridMultilevel"/>
    <w:tmpl w:val="9B94F25E"/>
    <w:lvl w:ilvl="0" w:tplc="5210C81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EE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25C6"/>
    <w:multiLevelType w:val="multilevel"/>
    <w:tmpl w:val="B268C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B7BB9"/>
    <w:multiLevelType w:val="hybridMultilevel"/>
    <w:tmpl w:val="8752E4D6"/>
    <w:lvl w:ilvl="0" w:tplc="C7F8E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55260"/>
    <w:multiLevelType w:val="hybridMultilevel"/>
    <w:tmpl w:val="C7047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E1904"/>
    <w:multiLevelType w:val="multilevel"/>
    <w:tmpl w:val="DDD0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07B7B"/>
    <w:multiLevelType w:val="hybridMultilevel"/>
    <w:tmpl w:val="D00E4102"/>
    <w:lvl w:ilvl="0" w:tplc="2006D1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F5667"/>
    <w:multiLevelType w:val="multilevel"/>
    <w:tmpl w:val="D7905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17473"/>
    <w:multiLevelType w:val="hybridMultilevel"/>
    <w:tmpl w:val="7802652C"/>
    <w:lvl w:ilvl="0" w:tplc="4F94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35E42"/>
    <w:multiLevelType w:val="hybridMultilevel"/>
    <w:tmpl w:val="19B6E578"/>
    <w:lvl w:ilvl="0" w:tplc="BE2AEAD4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60262"/>
    <w:multiLevelType w:val="multilevel"/>
    <w:tmpl w:val="4B6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CD4321"/>
    <w:multiLevelType w:val="hybridMultilevel"/>
    <w:tmpl w:val="EB2A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48A5"/>
    <w:multiLevelType w:val="hybridMultilevel"/>
    <w:tmpl w:val="9DCC2A6C"/>
    <w:lvl w:ilvl="0" w:tplc="C930C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10134B"/>
    <w:multiLevelType w:val="multilevel"/>
    <w:tmpl w:val="D0D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7907BB"/>
    <w:multiLevelType w:val="hybridMultilevel"/>
    <w:tmpl w:val="A5AE9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D52DFC"/>
    <w:multiLevelType w:val="hybridMultilevel"/>
    <w:tmpl w:val="A5E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C3CE1"/>
    <w:multiLevelType w:val="hybridMultilevel"/>
    <w:tmpl w:val="76029D54"/>
    <w:lvl w:ilvl="0" w:tplc="A3C8AEEA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color w:val="C25608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B31B9"/>
    <w:multiLevelType w:val="hybridMultilevel"/>
    <w:tmpl w:val="81446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18731B"/>
    <w:multiLevelType w:val="hybridMultilevel"/>
    <w:tmpl w:val="607AB9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410435"/>
    <w:multiLevelType w:val="hybridMultilevel"/>
    <w:tmpl w:val="424E3160"/>
    <w:lvl w:ilvl="0" w:tplc="856E5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8B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136812">
    <w:abstractNumId w:val="34"/>
  </w:num>
  <w:num w:numId="2" w16cid:durableId="1366951095">
    <w:abstractNumId w:val="0"/>
  </w:num>
  <w:num w:numId="3" w16cid:durableId="1252197830">
    <w:abstractNumId w:val="12"/>
  </w:num>
  <w:num w:numId="4" w16cid:durableId="1295023291">
    <w:abstractNumId w:val="9"/>
  </w:num>
  <w:num w:numId="5" w16cid:durableId="143468883">
    <w:abstractNumId w:val="23"/>
  </w:num>
  <w:num w:numId="6" w16cid:durableId="737703669">
    <w:abstractNumId w:val="14"/>
  </w:num>
  <w:num w:numId="7" w16cid:durableId="719674684">
    <w:abstractNumId w:val="6"/>
  </w:num>
  <w:num w:numId="8" w16cid:durableId="1006522253">
    <w:abstractNumId w:val="21"/>
  </w:num>
  <w:num w:numId="9" w16cid:durableId="187332948">
    <w:abstractNumId w:val="20"/>
  </w:num>
  <w:num w:numId="10" w16cid:durableId="469135411">
    <w:abstractNumId w:val="25"/>
  </w:num>
  <w:num w:numId="11" w16cid:durableId="1626614063">
    <w:abstractNumId w:val="11"/>
  </w:num>
  <w:num w:numId="12" w16cid:durableId="533269063">
    <w:abstractNumId w:val="7"/>
  </w:num>
  <w:num w:numId="13" w16cid:durableId="1805847485">
    <w:abstractNumId w:val="2"/>
  </w:num>
  <w:num w:numId="14" w16cid:durableId="1568148692">
    <w:abstractNumId w:val="36"/>
  </w:num>
  <w:num w:numId="15" w16cid:durableId="953944579">
    <w:abstractNumId w:val="18"/>
  </w:num>
  <w:num w:numId="16" w16cid:durableId="2019262369">
    <w:abstractNumId w:val="8"/>
  </w:num>
  <w:num w:numId="17" w16cid:durableId="1530676079">
    <w:abstractNumId w:val="15"/>
  </w:num>
  <w:num w:numId="18" w16cid:durableId="101802387">
    <w:abstractNumId w:val="29"/>
  </w:num>
  <w:num w:numId="19" w16cid:durableId="456527032">
    <w:abstractNumId w:val="5"/>
  </w:num>
  <w:num w:numId="20" w16cid:durableId="199782404">
    <w:abstractNumId w:val="30"/>
  </w:num>
  <w:num w:numId="21" w16cid:durableId="1828014049">
    <w:abstractNumId w:val="1"/>
  </w:num>
  <w:num w:numId="22" w16cid:durableId="457187691">
    <w:abstractNumId w:val="24"/>
  </w:num>
  <w:num w:numId="23" w16cid:durableId="934174660">
    <w:abstractNumId w:val="27"/>
  </w:num>
  <w:num w:numId="24" w16cid:durableId="127432668">
    <w:abstractNumId w:val="22"/>
  </w:num>
  <w:num w:numId="25" w16cid:durableId="1898544052">
    <w:abstractNumId w:val="3"/>
  </w:num>
  <w:num w:numId="26" w16cid:durableId="1399667695">
    <w:abstractNumId w:val="19"/>
  </w:num>
  <w:num w:numId="27" w16cid:durableId="1127316984">
    <w:abstractNumId w:val="35"/>
  </w:num>
  <w:num w:numId="28" w16cid:durableId="181746755">
    <w:abstractNumId w:val="16"/>
  </w:num>
  <w:num w:numId="29" w16cid:durableId="1638410328">
    <w:abstractNumId w:val="13"/>
  </w:num>
  <w:num w:numId="30" w16cid:durableId="1498380777">
    <w:abstractNumId w:val="10"/>
  </w:num>
  <w:num w:numId="31" w16cid:durableId="2125687513">
    <w:abstractNumId w:val="31"/>
  </w:num>
  <w:num w:numId="32" w16cid:durableId="1678918973">
    <w:abstractNumId w:val="26"/>
  </w:num>
  <w:num w:numId="33" w16cid:durableId="924729545">
    <w:abstractNumId w:val="33"/>
  </w:num>
  <w:num w:numId="34" w16cid:durableId="13502071">
    <w:abstractNumId w:val="17"/>
  </w:num>
  <w:num w:numId="35" w16cid:durableId="1615862486">
    <w:abstractNumId w:val="4"/>
  </w:num>
  <w:num w:numId="36" w16cid:durableId="1814710565">
    <w:abstractNumId w:val="28"/>
  </w:num>
  <w:num w:numId="37" w16cid:durableId="78211873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A4"/>
    <w:rsid w:val="00003BA9"/>
    <w:rsid w:val="00004710"/>
    <w:rsid w:val="00025FFF"/>
    <w:rsid w:val="00026162"/>
    <w:rsid w:val="000404CF"/>
    <w:rsid w:val="00045674"/>
    <w:rsid w:val="00057186"/>
    <w:rsid w:val="00057D65"/>
    <w:rsid w:val="00060AC6"/>
    <w:rsid w:val="00075619"/>
    <w:rsid w:val="000802F0"/>
    <w:rsid w:val="000807E1"/>
    <w:rsid w:val="0008241C"/>
    <w:rsid w:val="000865C5"/>
    <w:rsid w:val="00093F94"/>
    <w:rsid w:val="00094F32"/>
    <w:rsid w:val="00095A78"/>
    <w:rsid w:val="000A4DDB"/>
    <w:rsid w:val="000D098A"/>
    <w:rsid w:val="000D36AC"/>
    <w:rsid w:val="000D7389"/>
    <w:rsid w:val="000E5140"/>
    <w:rsid w:val="000F1CF5"/>
    <w:rsid w:val="000F558B"/>
    <w:rsid w:val="00100AB0"/>
    <w:rsid w:val="001058C1"/>
    <w:rsid w:val="00106CFC"/>
    <w:rsid w:val="0015296D"/>
    <w:rsid w:val="00161CA9"/>
    <w:rsid w:val="00184CFC"/>
    <w:rsid w:val="00192EF6"/>
    <w:rsid w:val="00193640"/>
    <w:rsid w:val="001A1545"/>
    <w:rsid w:val="001A1631"/>
    <w:rsid w:val="001A201C"/>
    <w:rsid w:val="001A7E6D"/>
    <w:rsid w:val="001D3533"/>
    <w:rsid w:val="001E2166"/>
    <w:rsid w:val="001F00E3"/>
    <w:rsid w:val="0020205B"/>
    <w:rsid w:val="0020257B"/>
    <w:rsid w:val="00204128"/>
    <w:rsid w:val="00213154"/>
    <w:rsid w:val="0021535E"/>
    <w:rsid w:val="00216BE0"/>
    <w:rsid w:val="002178E6"/>
    <w:rsid w:val="00231829"/>
    <w:rsid w:val="00236000"/>
    <w:rsid w:val="00241BC2"/>
    <w:rsid w:val="0024642F"/>
    <w:rsid w:val="00273A0E"/>
    <w:rsid w:val="00285843"/>
    <w:rsid w:val="00285D65"/>
    <w:rsid w:val="002A4427"/>
    <w:rsid w:val="002B0365"/>
    <w:rsid w:val="002C02C1"/>
    <w:rsid w:val="002E031F"/>
    <w:rsid w:val="002E7D71"/>
    <w:rsid w:val="002F3782"/>
    <w:rsid w:val="002F4251"/>
    <w:rsid w:val="00323E27"/>
    <w:rsid w:val="003422B0"/>
    <w:rsid w:val="003453CB"/>
    <w:rsid w:val="003512E4"/>
    <w:rsid w:val="00357152"/>
    <w:rsid w:val="00362D58"/>
    <w:rsid w:val="00374AA1"/>
    <w:rsid w:val="00384B94"/>
    <w:rsid w:val="003A3B26"/>
    <w:rsid w:val="003B49BE"/>
    <w:rsid w:val="003C0E6E"/>
    <w:rsid w:val="003C3D3C"/>
    <w:rsid w:val="003D19E5"/>
    <w:rsid w:val="003E4096"/>
    <w:rsid w:val="00402621"/>
    <w:rsid w:val="00405029"/>
    <w:rsid w:val="00407F2A"/>
    <w:rsid w:val="004108B7"/>
    <w:rsid w:val="004117AE"/>
    <w:rsid w:val="004148C3"/>
    <w:rsid w:val="0042365E"/>
    <w:rsid w:val="00430F30"/>
    <w:rsid w:val="004412B0"/>
    <w:rsid w:val="00442C3A"/>
    <w:rsid w:val="004438E9"/>
    <w:rsid w:val="0044716A"/>
    <w:rsid w:val="004612CB"/>
    <w:rsid w:val="00466663"/>
    <w:rsid w:val="004712ED"/>
    <w:rsid w:val="00471C60"/>
    <w:rsid w:val="00476D46"/>
    <w:rsid w:val="00477D81"/>
    <w:rsid w:val="00481391"/>
    <w:rsid w:val="0048385F"/>
    <w:rsid w:val="004978F1"/>
    <w:rsid w:val="004C0704"/>
    <w:rsid w:val="004C5205"/>
    <w:rsid w:val="004D2AFF"/>
    <w:rsid w:val="004E02B6"/>
    <w:rsid w:val="004E1531"/>
    <w:rsid w:val="004E6B67"/>
    <w:rsid w:val="00501452"/>
    <w:rsid w:val="00502E88"/>
    <w:rsid w:val="005066D1"/>
    <w:rsid w:val="00515528"/>
    <w:rsid w:val="00524971"/>
    <w:rsid w:val="005263AE"/>
    <w:rsid w:val="00552F1A"/>
    <w:rsid w:val="0056033F"/>
    <w:rsid w:val="005678D7"/>
    <w:rsid w:val="00583048"/>
    <w:rsid w:val="00586701"/>
    <w:rsid w:val="005944DA"/>
    <w:rsid w:val="00594F36"/>
    <w:rsid w:val="005B6829"/>
    <w:rsid w:val="005C30CF"/>
    <w:rsid w:val="005C3E5C"/>
    <w:rsid w:val="005C4E5A"/>
    <w:rsid w:val="005C71A9"/>
    <w:rsid w:val="005D7EC5"/>
    <w:rsid w:val="005E001C"/>
    <w:rsid w:val="005E0C42"/>
    <w:rsid w:val="005E1568"/>
    <w:rsid w:val="005E6991"/>
    <w:rsid w:val="005F127F"/>
    <w:rsid w:val="005F6EA1"/>
    <w:rsid w:val="00623B15"/>
    <w:rsid w:val="006432CC"/>
    <w:rsid w:val="00664489"/>
    <w:rsid w:val="00674701"/>
    <w:rsid w:val="00676BA3"/>
    <w:rsid w:val="0068675A"/>
    <w:rsid w:val="00694247"/>
    <w:rsid w:val="006A3C70"/>
    <w:rsid w:val="006A49F3"/>
    <w:rsid w:val="006B0563"/>
    <w:rsid w:val="006B21B3"/>
    <w:rsid w:val="006C1469"/>
    <w:rsid w:val="006D0E00"/>
    <w:rsid w:val="006D44BD"/>
    <w:rsid w:val="00712303"/>
    <w:rsid w:val="00713B17"/>
    <w:rsid w:val="007150CF"/>
    <w:rsid w:val="00725435"/>
    <w:rsid w:val="00732D77"/>
    <w:rsid w:val="007434BD"/>
    <w:rsid w:val="00750792"/>
    <w:rsid w:val="0075214E"/>
    <w:rsid w:val="00770ED3"/>
    <w:rsid w:val="00772D9E"/>
    <w:rsid w:val="0077662A"/>
    <w:rsid w:val="00781BFF"/>
    <w:rsid w:val="007827F8"/>
    <w:rsid w:val="00786B41"/>
    <w:rsid w:val="00790F98"/>
    <w:rsid w:val="00795228"/>
    <w:rsid w:val="007B5EF8"/>
    <w:rsid w:val="007C631F"/>
    <w:rsid w:val="007F132B"/>
    <w:rsid w:val="007F534E"/>
    <w:rsid w:val="00803D0F"/>
    <w:rsid w:val="008044B8"/>
    <w:rsid w:val="00813A09"/>
    <w:rsid w:val="00841563"/>
    <w:rsid w:val="00841892"/>
    <w:rsid w:val="008510DA"/>
    <w:rsid w:val="00856C62"/>
    <w:rsid w:val="00862753"/>
    <w:rsid w:val="0086712A"/>
    <w:rsid w:val="00881562"/>
    <w:rsid w:val="00891454"/>
    <w:rsid w:val="008B5533"/>
    <w:rsid w:val="008C0A71"/>
    <w:rsid w:val="008C64FC"/>
    <w:rsid w:val="008D02D4"/>
    <w:rsid w:val="008D5145"/>
    <w:rsid w:val="008E0FB0"/>
    <w:rsid w:val="008E11C4"/>
    <w:rsid w:val="008E28F6"/>
    <w:rsid w:val="008E2C56"/>
    <w:rsid w:val="008E2E7C"/>
    <w:rsid w:val="008F3F28"/>
    <w:rsid w:val="009050F8"/>
    <w:rsid w:val="00923D23"/>
    <w:rsid w:val="009352F8"/>
    <w:rsid w:val="00936679"/>
    <w:rsid w:val="0094430A"/>
    <w:rsid w:val="00950F25"/>
    <w:rsid w:val="00952BD6"/>
    <w:rsid w:val="00953023"/>
    <w:rsid w:val="00956D7E"/>
    <w:rsid w:val="009570C0"/>
    <w:rsid w:val="009775E5"/>
    <w:rsid w:val="00994290"/>
    <w:rsid w:val="009A5416"/>
    <w:rsid w:val="009C36C0"/>
    <w:rsid w:val="009D0D13"/>
    <w:rsid w:val="009D547D"/>
    <w:rsid w:val="009D5E06"/>
    <w:rsid w:val="00A067E1"/>
    <w:rsid w:val="00A13BD9"/>
    <w:rsid w:val="00A3120B"/>
    <w:rsid w:val="00A343BF"/>
    <w:rsid w:val="00A36C8A"/>
    <w:rsid w:val="00A42DC5"/>
    <w:rsid w:val="00A53B51"/>
    <w:rsid w:val="00A5447E"/>
    <w:rsid w:val="00A633A9"/>
    <w:rsid w:val="00A66C83"/>
    <w:rsid w:val="00A67D94"/>
    <w:rsid w:val="00A77683"/>
    <w:rsid w:val="00A97B7A"/>
    <w:rsid w:val="00AA0572"/>
    <w:rsid w:val="00AC7776"/>
    <w:rsid w:val="00AD0C1D"/>
    <w:rsid w:val="00AE4056"/>
    <w:rsid w:val="00AE69B7"/>
    <w:rsid w:val="00AE779D"/>
    <w:rsid w:val="00B04BBF"/>
    <w:rsid w:val="00B31CD5"/>
    <w:rsid w:val="00B5258C"/>
    <w:rsid w:val="00B533C1"/>
    <w:rsid w:val="00B71672"/>
    <w:rsid w:val="00B7721A"/>
    <w:rsid w:val="00B77C33"/>
    <w:rsid w:val="00B80CCA"/>
    <w:rsid w:val="00B97EA5"/>
    <w:rsid w:val="00BA285E"/>
    <w:rsid w:val="00BA3AE4"/>
    <w:rsid w:val="00BB5622"/>
    <w:rsid w:val="00BC48C7"/>
    <w:rsid w:val="00BC50EC"/>
    <w:rsid w:val="00BD31A7"/>
    <w:rsid w:val="00BF6749"/>
    <w:rsid w:val="00C15FA1"/>
    <w:rsid w:val="00C2012C"/>
    <w:rsid w:val="00C21091"/>
    <w:rsid w:val="00C2702C"/>
    <w:rsid w:val="00C30A87"/>
    <w:rsid w:val="00C37C77"/>
    <w:rsid w:val="00C51C29"/>
    <w:rsid w:val="00C54389"/>
    <w:rsid w:val="00C608D1"/>
    <w:rsid w:val="00C614D2"/>
    <w:rsid w:val="00C73185"/>
    <w:rsid w:val="00C92A88"/>
    <w:rsid w:val="00C93A2B"/>
    <w:rsid w:val="00C97F33"/>
    <w:rsid w:val="00CA7895"/>
    <w:rsid w:val="00CB44C3"/>
    <w:rsid w:val="00CB5049"/>
    <w:rsid w:val="00CE170B"/>
    <w:rsid w:val="00CE4F1A"/>
    <w:rsid w:val="00CE5929"/>
    <w:rsid w:val="00CE5A11"/>
    <w:rsid w:val="00D00F69"/>
    <w:rsid w:val="00D16EB4"/>
    <w:rsid w:val="00D32D7F"/>
    <w:rsid w:val="00D56C43"/>
    <w:rsid w:val="00D63D54"/>
    <w:rsid w:val="00D64938"/>
    <w:rsid w:val="00D74C00"/>
    <w:rsid w:val="00D770FD"/>
    <w:rsid w:val="00D8202D"/>
    <w:rsid w:val="00D85AB9"/>
    <w:rsid w:val="00D913B3"/>
    <w:rsid w:val="00D948F7"/>
    <w:rsid w:val="00DA3C2D"/>
    <w:rsid w:val="00DA4C72"/>
    <w:rsid w:val="00DC088B"/>
    <w:rsid w:val="00DC2786"/>
    <w:rsid w:val="00DD06B1"/>
    <w:rsid w:val="00DE42A2"/>
    <w:rsid w:val="00E02BBC"/>
    <w:rsid w:val="00E065F7"/>
    <w:rsid w:val="00E200B9"/>
    <w:rsid w:val="00E3254D"/>
    <w:rsid w:val="00E4046C"/>
    <w:rsid w:val="00E50B73"/>
    <w:rsid w:val="00E56094"/>
    <w:rsid w:val="00E661FF"/>
    <w:rsid w:val="00E8493B"/>
    <w:rsid w:val="00E95CCB"/>
    <w:rsid w:val="00E97BC2"/>
    <w:rsid w:val="00EA2E27"/>
    <w:rsid w:val="00EC25EA"/>
    <w:rsid w:val="00EC4CF6"/>
    <w:rsid w:val="00ED5566"/>
    <w:rsid w:val="00EE5A14"/>
    <w:rsid w:val="00EE6CBF"/>
    <w:rsid w:val="00EF03B8"/>
    <w:rsid w:val="00EF273F"/>
    <w:rsid w:val="00F01C0D"/>
    <w:rsid w:val="00F0451F"/>
    <w:rsid w:val="00F05876"/>
    <w:rsid w:val="00F108B2"/>
    <w:rsid w:val="00F325F4"/>
    <w:rsid w:val="00F3498C"/>
    <w:rsid w:val="00F450A4"/>
    <w:rsid w:val="00F50CFB"/>
    <w:rsid w:val="00F561B8"/>
    <w:rsid w:val="00F57A1E"/>
    <w:rsid w:val="00F60C8E"/>
    <w:rsid w:val="00F625AB"/>
    <w:rsid w:val="00F62808"/>
    <w:rsid w:val="00F64F76"/>
    <w:rsid w:val="00F66B68"/>
    <w:rsid w:val="00F72645"/>
    <w:rsid w:val="00FA4B04"/>
    <w:rsid w:val="00FE0541"/>
    <w:rsid w:val="00FE12C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0D20"/>
  <w15:chartTrackingRefBased/>
  <w15:docId w15:val="{1323E2BB-309F-CB47-96EA-23800B6E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5876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C54389"/>
    <w:pPr>
      <w:keepNext/>
      <w:keepLines/>
      <w:spacing w:before="320" w:after="0" w:line="240" w:lineRule="auto"/>
      <w:outlineLvl w:val="0"/>
    </w:pPr>
    <w:rPr>
      <w:color w:val="B4571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54389"/>
    <w:pPr>
      <w:keepNext/>
      <w:keepLines/>
      <w:spacing w:before="80" w:after="0" w:line="240" w:lineRule="auto"/>
      <w:outlineLvl w:val="1"/>
    </w:pPr>
    <w:rPr>
      <w:color w:val="7D7F8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389"/>
    <w:pPr>
      <w:keepNext/>
      <w:keepLines/>
      <w:spacing w:before="40" w:after="0" w:line="240" w:lineRule="auto"/>
      <w:outlineLvl w:val="2"/>
    </w:pPr>
    <w:rPr>
      <w:color w:val="E8772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89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389"/>
    <w:pPr>
      <w:keepNext/>
      <w:keepLines/>
      <w:spacing w:before="40" w:after="0"/>
      <w:outlineLvl w:val="4"/>
    </w:pPr>
    <w:rPr>
      <w:color w:val="E8772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389"/>
    <w:pPr>
      <w:keepNext/>
      <w:keepLines/>
      <w:spacing w:before="40" w:after="0"/>
      <w:outlineLvl w:val="5"/>
    </w:pPr>
    <w:rPr>
      <w:i/>
      <w:iCs/>
      <w:color w:val="E8772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389"/>
    <w:pPr>
      <w:keepNext/>
      <w:keepLines/>
      <w:spacing w:before="40" w:after="0"/>
      <w:outlineLvl w:val="6"/>
    </w:pPr>
    <w:rPr>
      <w:i/>
      <w:iCs/>
      <w:color w:val="783A0C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389"/>
    <w:pPr>
      <w:keepNext/>
      <w:keepLines/>
      <w:spacing w:before="40" w:after="0"/>
      <w:outlineLvl w:val="7"/>
    </w:pPr>
    <w:rPr>
      <w:b/>
      <w:bCs/>
      <w:color w:val="E877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389"/>
    <w:pPr>
      <w:keepNext/>
      <w:keepLines/>
      <w:spacing w:before="40" w:after="0"/>
      <w:outlineLvl w:val="8"/>
    </w:pPr>
    <w:rPr>
      <w:b/>
      <w:bCs/>
      <w:i/>
      <w:iCs/>
      <w:color w:val="E877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C4"/>
    <w:pPr>
      <w:ind w:left="720"/>
      <w:contextualSpacing/>
    </w:pPr>
  </w:style>
  <w:style w:type="character" w:styleId="Hyperlink">
    <w:name w:val="Hyperlink"/>
    <w:uiPriority w:val="99"/>
    <w:unhideWhenUsed/>
    <w:rsid w:val="008E11C4"/>
    <w:rPr>
      <w:color w:val="00549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E4"/>
  </w:style>
  <w:style w:type="paragraph" w:styleId="Footer">
    <w:name w:val="footer"/>
    <w:basedOn w:val="Normal"/>
    <w:link w:val="FooterChar"/>
    <w:uiPriority w:val="99"/>
    <w:unhideWhenUsed/>
    <w:rsid w:val="00BA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E4"/>
  </w:style>
  <w:style w:type="paragraph" w:customStyle="1" w:styleId="NoParagraphStyle">
    <w:name w:val="[No Paragraph Style]"/>
    <w:link w:val="NoParagraphStyleChar"/>
    <w:rsid w:val="005D7E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B5049"/>
    <w:rPr>
      <w:color w:val="00549F"/>
      <w:u w:val="single"/>
    </w:rPr>
  </w:style>
  <w:style w:type="table" w:styleId="TableGrid">
    <w:name w:val="Table Grid"/>
    <w:basedOn w:val="TableNormal"/>
    <w:uiPriority w:val="39"/>
    <w:rsid w:val="0077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AC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ParagraphStyle"/>
    <w:link w:val="BasicParagraphChar"/>
    <w:uiPriority w:val="99"/>
    <w:rsid w:val="00E200B9"/>
  </w:style>
  <w:style w:type="paragraph" w:customStyle="1" w:styleId="IntroductionCopy">
    <w:name w:val="Introduction Copy"/>
    <w:basedOn w:val="BasicParagraph"/>
    <w:link w:val="IntroductionCopyChar"/>
    <w:qFormat/>
    <w:rsid w:val="00583048"/>
    <w:pPr>
      <w:spacing w:line="240" w:lineRule="auto"/>
    </w:pPr>
    <w:rPr>
      <w:rFonts w:ascii="Arial" w:hAnsi="Arial" w:cs="Arial"/>
      <w:color w:val="434448"/>
      <w:szCs w:val="28"/>
    </w:rPr>
  </w:style>
  <w:style w:type="paragraph" w:customStyle="1" w:styleId="PageTitle">
    <w:name w:val="Page Title"/>
    <w:basedOn w:val="Normal"/>
    <w:link w:val="PageTitleChar"/>
    <w:qFormat/>
    <w:rsid w:val="00F01C0D"/>
    <w:pPr>
      <w:spacing w:after="240" w:line="240" w:lineRule="auto"/>
    </w:pPr>
    <w:rPr>
      <w:rFonts w:cs="Arial"/>
      <w:b/>
      <w:color w:val="434448"/>
      <w:sz w:val="72"/>
      <w:szCs w:val="84"/>
    </w:rPr>
  </w:style>
  <w:style w:type="character" w:customStyle="1" w:styleId="NoParagraphStyleChar">
    <w:name w:val="[No Paragraph Style] Char"/>
    <w:link w:val="NoParagraphStyle"/>
    <w:rsid w:val="00BC50EC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link w:val="BasicParagraph"/>
    <w:uiPriority w:val="99"/>
    <w:rsid w:val="00BC50EC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IntroductionCopyChar">
    <w:name w:val="Introduction Copy Char"/>
    <w:link w:val="IntroductionCopy"/>
    <w:rsid w:val="00583048"/>
    <w:rPr>
      <w:rFonts w:cs="Arial"/>
      <w:color w:val="434448"/>
      <w:sz w:val="24"/>
      <w:szCs w:val="28"/>
    </w:rPr>
  </w:style>
  <w:style w:type="paragraph" w:customStyle="1" w:styleId="BodyCopy">
    <w:name w:val="Body Copy"/>
    <w:basedOn w:val="BasicParagraph"/>
    <w:link w:val="BodyCopyChar"/>
    <w:qFormat/>
    <w:rsid w:val="00F450A4"/>
    <w:pPr>
      <w:spacing w:line="240" w:lineRule="auto"/>
    </w:pPr>
    <w:rPr>
      <w:rFonts w:ascii="Arial" w:hAnsi="Arial" w:cs="Arial"/>
      <w:color w:val="434448"/>
      <w:sz w:val="18"/>
      <w:szCs w:val="20"/>
    </w:rPr>
  </w:style>
  <w:style w:type="character" w:customStyle="1" w:styleId="PageTitleChar">
    <w:name w:val="Page Title Char"/>
    <w:link w:val="PageTitle"/>
    <w:rsid w:val="00F01C0D"/>
    <w:rPr>
      <w:rFonts w:cs="Arial"/>
      <w:b/>
      <w:color w:val="434448"/>
      <w:sz w:val="72"/>
      <w:szCs w:val="84"/>
    </w:rPr>
  </w:style>
  <w:style w:type="paragraph" w:customStyle="1" w:styleId="SectionHeader">
    <w:name w:val="Section Header"/>
    <w:basedOn w:val="BasicParagraph"/>
    <w:link w:val="SectionHeaderChar"/>
    <w:qFormat/>
    <w:rsid w:val="00583048"/>
    <w:pPr>
      <w:spacing w:line="240" w:lineRule="auto"/>
    </w:pPr>
    <w:rPr>
      <w:rFonts w:ascii="Arial" w:hAnsi="Arial" w:cs="Arial"/>
      <w:color w:val="C25608"/>
      <w:sz w:val="28"/>
      <w:szCs w:val="28"/>
    </w:rPr>
  </w:style>
  <w:style w:type="character" w:customStyle="1" w:styleId="BodyCopyChar">
    <w:name w:val="Body Copy Char"/>
    <w:link w:val="BodyCopy"/>
    <w:rsid w:val="00F450A4"/>
    <w:rPr>
      <w:rFonts w:cs="Arial"/>
      <w:color w:val="434448"/>
      <w:sz w:val="18"/>
    </w:rPr>
  </w:style>
  <w:style w:type="paragraph" w:customStyle="1" w:styleId="Subhead">
    <w:name w:val="Subhead"/>
    <w:basedOn w:val="BasicParagraph"/>
    <w:link w:val="SubheadChar"/>
    <w:qFormat/>
    <w:rsid w:val="00BA285E"/>
    <w:pPr>
      <w:spacing w:line="240" w:lineRule="auto"/>
    </w:pPr>
    <w:rPr>
      <w:rFonts w:ascii="Arial" w:hAnsi="Arial" w:cs="Arial"/>
      <w:b/>
      <w:bCs/>
      <w:color w:val="434448"/>
      <w:sz w:val="18"/>
      <w:szCs w:val="20"/>
    </w:rPr>
  </w:style>
  <w:style w:type="character" w:customStyle="1" w:styleId="SectionHeaderChar">
    <w:name w:val="Section Header Char"/>
    <w:link w:val="SectionHeader"/>
    <w:rsid w:val="00583048"/>
    <w:rPr>
      <w:rFonts w:cs="Arial"/>
      <w:color w:val="C25608"/>
      <w:sz w:val="28"/>
      <w:szCs w:val="28"/>
    </w:rPr>
  </w:style>
  <w:style w:type="paragraph" w:customStyle="1" w:styleId="Call-to-Action">
    <w:name w:val="Call-to-Action"/>
    <w:basedOn w:val="Normal"/>
    <w:link w:val="Call-to-ActionChar"/>
    <w:qFormat/>
    <w:rsid w:val="00AC7776"/>
    <w:pPr>
      <w:spacing w:after="0" w:line="240" w:lineRule="auto"/>
    </w:pPr>
    <w:rPr>
      <w:rFonts w:cs="Arial"/>
      <w:b/>
      <w:bCs/>
      <w:caps/>
      <w:color w:val="C25608"/>
    </w:rPr>
  </w:style>
  <w:style w:type="character" w:customStyle="1" w:styleId="SubheadChar">
    <w:name w:val="Subhead Char"/>
    <w:link w:val="Subhead"/>
    <w:rsid w:val="00BA285E"/>
    <w:rPr>
      <w:rFonts w:cs="Arial"/>
      <w:b/>
      <w:bCs/>
      <w:color w:val="434448"/>
      <w:sz w:val="18"/>
    </w:rPr>
  </w:style>
  <w:style w:type="paragraph" w:customStyle="1" w:styleId="Bullet">
    <w:name w:val="Bullet"/>
    <w:basedOn w:val="BodyCopy"/>
    <w:link w:val="BulletChar"/>
    <w:autoRedefine/>
    <w:qFormat/>
    <w:rsid w:val="00B7721A"/>
    <w:pPr>
      <w:spacing w:line="360" w:lineRule="auto"/>
      <w:ind w:left="191"/>
    </w:pPr>
  </w:style>
  <w:style w:type="character" w:customStyle="1" w:styleId="Call-to-ActionChar">
    <w:name w:val="Call-to-Action Char"/>
    <w:link w:val="Call-to-Action"/>
    <w:rsid w:val="00AC7776"/>
    <w:rPr>
      <w:rFonts w:cs="Arial"/>
      <w:b/>
      <w:bCs/>
      <w:caps/>
      <w:color w:val="C25608"/>
    </w:rPr>
  </w:style>
  <w:style w:type="paragraph" w:customStyle="1" w:styleId="CourseName">
    <w:name w:val="Course Name"/>
    <w:basedOn w:val="Normal"/>
    <w:link w:val="CourseNameChar"/>
    <w:qFormat/>
    <w:rsid w:val="00583048"/>
    <w:rPr>
      <w:rFonts w:cs="Arial"/>
      <w:b/>
      <w:color w:val="434448"/>
      <w:sz w:val="28"/>
      <w:szCs w:val="28"/>
    </w:rPr>
  </w:style>
  <w:style w:type="character" w:customStyle="1" w:styleId="BulletChar">
    <w:name w:val="Bullet Char"/>
    <w:link w:val="Bullet"/>
    <w:rsid w:val="00B7721A"/>
    <w:rPr>
      <w:rFonts w:cs="Arial"/>
      <w:color w:val="434448"/>
      <w:sz w:val="18"/>
    </w:rPr>
  </w:style>
  <w:style w:type="paragraph" w:customStyle="1" w:styleId="FootnoteDisclaimer">
    <w:name w:val="Footnote Disclaimer"/>
    <w:basedOn w:val="Normal"/>
    <w:link w:val="FootnoteDisclaimerChar"/>
    <w:rsid w:val="00E50B73"/>
    <w:pPr>
      <w:spacing w:line="240" w:lineRule="auto"/>
      <w:jc w:val="right"/>
    </w:pPr>
    <w:rPr>
      <w:rFonts w:cs="Arial"/>
      <w:color w:val="55565A"/>
      <w:sz w:val="14"/>
      <w:szCs w:val="14"/>
    </w:rPr>
  </w:style>
  <w:style w:type="character" w:customStyle="1" w:styleId="CourseNameChar">
    <w:name w:val="Course Name Char"/>
    <w:link w:val="CourseName"/>
    <w:rsid w:val="00583048"/>
    <w:rPr>
      <w:rFonts w:cs="Arial"/>
      <w:b/>
      <w:color w:val="434448"/>
      <w:sz w:val="28"/>
      <w:szCs w:val="28"/>
    </w:rPr>
  </w:style>
  <w:style w:type="paragraph" w:customStyle="1" w:styleId="FootnoteTitle">
    <w:name w:val="Footnote Title"/>
    <w:basedOn w:val="Normal"/>
    <w:link w:val="FootnoteTitleChar"/>
    <w:rsid w:val="00E50B73"/>
    <w:pPr>
      <w:spacing w:line="240" w:lineRule="auto"/>
      <w:jc w:val="right"/>
    </w:pPr>
    <w:rPr>
      <w:rFonts w:cs="Arial"/>
      <w:b/>
      <w:color w:val="55565A"/>
      <w:sz w:val="18"/>
      <w:szCs w:val="18"/>
    </w:rPr>
  </w:style>
  <w:style w:type="character" w:customStyle="1" w:styleId="FootnoteDisclaimerChar">
    <w:name w:val="Footnote Disclaimer Char"/>
    <w:link w:val="FootnoteDisclaimer"/>
    <w:rsid w:val="00E50B73"/>
    <w:rPr>
      <w:rFonts w:ascii="Arial" w:hAnsi="Arial" w:cs="Arial"/>
      <w:color w:val="55565A"/>
      <w:sz w:val="14"/>
      <w:szCs w:val="14"/>
    </w:rPr>
  </w:style>
  <w:style w:type="paragraph" w:customStyle="1" w:styleId="FooterTitle">
    <w:name w:val="Footer Title"/>
    <w:basedOn w:val="Normal"/>
    <w:link w:val="FooterTitleChar"/>
    <w:rsid w:val="00E50B73"/>
    <w:pPr>
      <w:spacing w:line="240" w:lineRule="auto"/>
      <w:jc w:val="right"/>
    </w:pPr>
    <w:rPr>
      <w:rFonts w:cs="Arial"/>
      <w:color w:val="55565A"/>
      <w:sz w:val="18"/>
      <w:szCs w:val="18"/>
    </w:rPr>
  </w:style>
  <w:style w:type="character" w:customStyle="1" w:styleId="FootnoteTitleChar">
    <w:name w:val="Footnote Title Char"/>
    <w:link w:val="FootnoteTitle"/>
    <w:rsid w:val="00E50B73"/>
    <w:rPr>
      <w:rFonts w:ascii="Arial" w:hAnsi="Arial" w:cs="Arial"/>
      <w:b/>
      <w:color w:val="55565A"/>
      <w:sz w:val="18"/>
      <w:szCs w:val="18"/>
    </w:rPr>
  </w:style>
  <w:style w:type="paragraph" w:customStyle="1" w:styleId="HeaderTabType">
    <w:name w:val="Header Tab Type"/>
    <w:basedOn w:val="Normal"/>
    <w:link w:val="HeaderTabTypeChar"/>
    <w:rsid w:val="000F558B"/>
    <w:pPr>
      <w:jc w:val="center"/>
    </w:pPr>
    <w:rPr>
      <w:rFonts w:cs="Arial"/>
      <w:color w:val="FFFFFF"/>
      <w:sz w:val="16"/>
      <w:szCs w:val="16"/>
    </w:rPr>
  </w:style>
  <w:style w:type="character" w:customStyle="1" w:styleId="FooterTitleChar">
    <w:name w:val="Footer Title Char"/>
    <w:link w:val="FooterTitle"/>
    <w:rsid w:val="00E50B73"/>
    <w:rPr>
      <w:rFonts w:ascii="Arial" w:hAnsi="Arial" w:cs="Arial"/>
      <w:color w:val="55565A"/>
      <w:sz w:val="18"/>
      <w:szCs w:val="18"/>
    </w:rPr>
  </w:style>
  <w:style w:type="character" w:customStyle="1" w:styleId="HeaderTabTypeChar">
    <w:name w:val="Header Tab Type Char"/>
    <w:link w:val="HeaderTabType"/>
    <w:rsid w:val="000F558B"/>
    <w:rPr>
      <w:rFonts w:ascii="Arial" w:hAnsi="Arial" w:cs="Arial"/>
      <w:color w:val="FFFFFF"/>
      <w:sz w:val="16"/>
      <w:szCs w:val="16"/>
    </w:rPr>
  </w:style>
  <w:style w:type="character" w:customStyle="1" w:styleId="Heading1Char">
    <w:name w:val="Heading 1 Char"/>
    <w:link w:val="Heading1"/>
    <w:uiPriority w:val="9"/>
    <w:rsid w:val="00C54389"/>
    <w:rPr>
      <w:rFonts w:ascii="Arial" w:eastAsia="Times New Roman" w:hAnsi="Arial" w:cs="Times New Roman"/>
      <w:color w:val="B4571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54389"/>
    <w:rPr>
      <w:rFonts w:ascii="Arial" w:eastAsia="Times New Roman" w:hAnsi="Arial" w:cs="Times New Roman"/>
      <w:color w:val="7D7F8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54389"/>
    <w:rPr>
      <w:rFonts w:ascii="Arial" w:eastAsia="Times New Roman" w:hAnsi="Arial" w:cs="Times New Roman"/>
      <w:color w:val="E87722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54389"/>
    <w:rPr>
      <w:rFonts w:ascii="Arial" w:eastAsia="Times New Roman" w:hAnsi="Arial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54389"/>
    <w:rPr>
      <w:rFonts w:ascii="Arial" w:eastAsia="Times New Roman" w:hAnsi="Arial" w:cs="Times New Roman"/>
      <w:color w:val="E87722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C54389"/>
    <w:rPr>
      <w:rFonts w:ascii="Arial" w:eastAsia="Times New Roman" w:hAnsi="Arial" w:cs="Times New Roman"/>
      <w:i/>
      <w:iCs/>
      <w:color w:val="E87722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C54389"/>
    <w:rPr>
      <w:rFonts w:ascii="Arial" w:eastAsia="Times New Roman" w:hAnsi="Arial" w:cs="Times New Roman"/>
      <w:i/>
      <w:iCs/>
      <w:color w:val="783A0C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C54389"/>
    <w:rPr>
      <w:rFonts w:ascii="Arial" w:eastAsia="Times New Roman" w:hAnsi="Arial" w:cs="Times New Roman"/>
      <w:b/>
      <w:bCs/>
      <w:color w:val="E87722"/>
    </w:rPr>
  </w:style>
  <w:style w:type="character" w:customStyle="1" w:styleId="Heading9Char">
    <w:name w:val="Heading 9 Char"/>
    <w:link w:val="Heading9"/>
    <w:uiPriority w:val="9"/>
    <w:semiHidden/>
    <w:rsid w:val="00C54389"/>
    <w:rPr>
      <w:rFonts w:ascii="Arial" w:eastAsia="Times New Roman" w:hAnsi="Arial" w:cs="Times New Roman"/>
      <w:b/>
      <w:bCs/>
      <w:i/>
      <w:iCs/>
      <w:color w:val="E877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389"/>
    <w:pPr>
      <w:spacing w:line="240" w:lineRule="auto"/>
    </w:pPr>
    <w:rPr>
      <w:b/>
      <w:bCs/>
      <w:smallCaps/>
      <w:color w:val="8E8F95"/>
      <w:spacing w:val="6"/>
    </w:rPr>
  </w:style>
  <w:style w:type="paragraph" w:styleId="Title">
    <w:name w:val="Title"/>
    <w:basedOn w:val="Normal"/>
    <w:next w:val="Normal"/>
    <w:link w:val="TitleChar"/>
    <w:uiPriority w:val="10"/>
    <w:rsid w:val="00C54389"/>
    <w:pPr>
      <w:spacing w:after="0" w:line="240" w:lineRule="auto"/>
      <w:contextualSpacing/>
    </w:pPr>
    <w:rPr>
      <w:color w:val="E8772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C54389"/>
    <w:rPr>
      <w:rFonts w:ascii="Arial" w:eastAsia="Times New Roman" w:hAnsi="Arial" w:cs="Times New Roman"/>
      <w:color w:val="E8772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54389"/>
    <w:pPr>
      <w:numPr>
        <w:ilvl w:val="1"/>
      </w:numPr>
      <w:spacing w:line="240" w:lineRule="auto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C54389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C54389"/>
    <w:rPr>
      <w:b/>
      <w:bCs/>
    </w:rPr>
  </w:style>
  <w:style w:type="character" w:styleId="Emphasis">
    <w:name w:val="Emphasis"/>
    <w:uiPriority w:val="20"/>
    <w:rsid w:val="00C54389"/>
    <w:rPr>
      <w:i/>
      <w:iCs/>
    </w:rPr>
  </w:style>
  <w:style w:type="paragraph" w:styleId="NoSpacing">
    <w:name w:val="No Spacing"/>
    <w:uiPriority w:val="1"/>
    <w:rsid w:val="00C54389"/>
  </w:style>
  <w:style w:type="paragraph" w:styleId="Quote">
    <w:name w:val="Quote"/>
    <w:basedOn w:val="Normal"/>
    <w:next w:val="Normal"/>
    <w:link w:val="QuoteChar"/>
    <w:uiPriority w:val="29"/>
    <w:rsid w:val="00C54389"/>
    <w:pPr>
      <w:spacing w:before="160"/>
      <w:ind w:left="720" w:right="720"/>
    </w:pPr>
    <w:rPr>
      <w:i/>
      <w:iCs/>
      <w:color w:val="7D7F85"/>
    </w:rPr>
  </w:style>
  <w:style w:type="character" w:customStyle="1" w:styleId="QuoteChar">
    <w:name w:val="Quote Char"/>
    <w:link w:val="Quote"/>
    <w:uiPriority w:val="29"/>
    <w:rsid w:val="00C54389"/>
    <w:rPr>
      <w:i/>
      <w:iCs/>
      <w:color w:val="7D7F85"/>
    </w:rPr>
  </w:style>
  <w:style w:type="paragraph" w:styleId="IntenseQuote">
    <w:name w:val="Intense Quote"/>
    <w:basedOn w:val="Normal"/>
    <w:next w:val="Normal"/>
    <w:link w:val="IntenseQuoteChar"/>
    <w:uiPriority w:val="30"/>
    <w:rsid w:val="00C54389"/>
    <w:pPr>
      <w:pBdr>
        <w:left w:val="single" w:sz="18" w:space="12" w:color="E87722"/>
      </w:pBdr>
      <w:spacing w:before="100" w:beforeAutospacing="1" w:line="300" w:lineRule="auto"/>
      <w:ind w:left="1224" w:right="1224"/>
    </w:pPr>
    <w:rPr>
      <w:color w:val="E8772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C54389"/>
    <w:rPr>
      <w:rFonts w:ascii="Arial" w:eastAsia="Times New Roman" w:hAnsi="Arial" w:cs="Times New Roman"/>
      <w:color w:val="E87722"/>
      <w:sz w:val="28"/>
      <w:szCs w:val="28"/>
    </w:rPr>
  </w:style>
  <w:style w:type="character" w:styleId="SubtleEmphasis">
    <w:name w:val="Subtle Emphasis"/>
    <w:uiPriority w:val="19"/>
    <w:rsid w:val="00F05876"/>
    <w:rPr>
      <w:i/>
      <w:iCs/>
      <w:color w:val="7D7F85"/>
    </w:rPr>
  </w:style>
  <w:style w:type="character" w:styleId="IntenseEmphasis">
    <w:name w:val="Intense Emphasis"/>
    <w:uiPriority w:val="21"/>
    <w:rsid w:val="00C54389"/>
    <w:rPr>
      <w:b/>
      <w:bCs/>
      <w:i/>
      <w:iCs/>
    </w:rPr>
  </w:style>
  <w:style w:type="character" w:styleId="SubtleReference">
    <w:name w:val="Subtle Reference"/>
    <w:uiPriority w:val="31"/>
    <w:rsid w:val="00C54389"/>
    <w:rPr>
      <w:smallCaps/>
      <w:color w:val="7D7F85"/>
      <w:u w:val="single" w:color="A8A9AD"/>
    </w:rPr>
  </w:style>
  <w:style w:type="character" w:styleId="IntenseReference">
    <w:name w:val="Intense Reference"/>
    <w:uiPriority w:val="32"/>
    <w:rsid w:val="00C54389"/>
    <w:rPr>
      <w:b/>
      <w:bCs/>
      <w:smallCaps/>
      <w:spacing w:val="5"/>
      <w:u w:val="single"/>
    </w:rPr>
  </w:style>
  <w:style w:type="character" w:styleId="BookTitle">
    <w:name w:val="Book Title"/>
    <w:uiPriority w:val="33"/>
    <w:rsid w:val="00C543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389"/>
    <w:pPr>
      <w:outlineLvl w:val="9"/>
    </w:pPr>
  </w:style>
  <w:style w:type="paragraph" w:customStyle="1" w:styleId="SecondaryPageCourseName">
    <w:name w:val="Secondary Page: Course Name"/>
    <w:basedOn w:val="IntroductionCopy"/>
    <w:qFormat/>
    <w:rsid w:val="00DA3C2D"/>
    <w:rPr>
      <w:b/>
      <w:sz w:val="20"/>
      <w:szCs w:val="20"/>
    </w:rPr>
  </w:style>
  <w:style w:type="paragraph" w:customStyle="1" w:styleId="SecondaryPageDeliverableType">
    <w:name w:val="Secondary Page: Deliverable Type"/>
    <w:basedOn w:val="SecondaryPageCourseName"/>
    <w:qFormat/>
    <w:rsid w:val="00DA3C2D"/>
    <w:rPr>
      <w:b w:val="0"/>
    </w:rPr>
  </w:style>
  <w:style w:type="paragraph" w:customStyle="1" w:styleId="SecondaryPageTitle">
    <w:name w:val="Secondary Page: Title"/>
    <w:basedOn w:val="IntroductionCopy"/>
    <w:rsid w:val="00DA3C2D"/>
    <w:pPr>
      <w:spacing w:before="60"/>
    </w:pPr>
    <w:rPr>
      <w:color w:val="E87722"/>
      <w:sz w:val="36"/>
      <w:szCs w:val="36"/>
    </w:rPr>
  </w:style>
  <w:style w:type="numbering" w:customStyle="1" w:styleId="CurrentList1">
    <w:name w:val="Current List1"/>
    <w:uiPriority w:val="99"/>
    <w:rsid w:val="00AC7776"/>
    <w:pPr>
      <w:numPr>
        <w:numId w:val="19"/>
      </w:numPr>
    </w:pPr>
  </w:style>
  <w:style w:type="paragraph" w:customStyle="1" w:styleId="paragraph">
    <w:name w:val="paragraph"/>
    <w:basedOn w:val="Normal"/>
    <w:rsid w:val="00F45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450A4"/>
  </w:style>
  <w:style w:type="character" w:customStyle="1" w:styleId="eop">
    <w:name w:val="eop"/>
    <w:basedOn w:val="DefaultParagraphFont"/>
    <w:rsid w:val="00F450A4"/>
  </w:style>
  <w:style w:type="character" w:customStyle="1" w:styleId="scxw2529761">
    <w:name w:val="scxw2529761"/>
    <w:basedOn w:val="DefaultParagraphFont"/>
    <w:rsid w:val="00F450A4"/>
  </w:style>
  <w:style w:type="character" w:styleId="UnresolvedMention">
    <w:name w:val="Unresolved Mention"/>
    <w:basedOn w:val="DefaultParagraphFont"/>
    <w:uiPriority w:val="99"/>
    <w:semiHidden/>
    <w:unhideWhenUsed/>
    <w:rsid w:val="00B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mcfaul1/Downloads/OPTUM_TXD_Template_Word.dotx" TargetMode="External"/></Relationships>
</file>

<file path=word/theme/theme1.xml><?xml version="1.0" encoding="utf-8"?>
<a:theme xmlns:a="http://schemas.openxmlformats.org/drawingml/2006/main" name="Office Theme">
  <a:themeElements>
    <a:clrScheme name="OPTUM - External">
      <a:dk1>
        <a:srgbClr val="434448"/>
      </a:dk1>
      <a:lt1>
        <a:srgbClr val="FFFFFF"/>
      </a:lt1>
      <a:dk2>
        <a:srgbClr val="636669"/>
      </a:dk2>
      <a:lt2>
        <a:srgbClr val="EFEFEE"/>
      </a:lt2>
      <a:accent1>
        <a:srgbClr val="C15608"/>
      </a:accent1>
      <a:accent2>
        <a:srgbClr val="E87721"/>
      </a:accent2>
      <a:accent3>
        <a:srgbClr val="F2B311"/>
      </a:accent3>
      <a:accent4>
        <a:srgbClr val="A32A2E"/>
      </a:accent4>
      <a:accent5>
        <a:srgbClr val="617D32"/>
      </a:accent5>
      <a:accent6>
        <a:srgbClr val="B1B3B3"/>
      </a:accent6>
      <a:hlink>
        <a:srgbClr val="005E9D"/>
      </a:hlink>
      <a:folHlink>
        <a:srgbClr val="8061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ADC94649DDE48BDE57ED79E49CCCE" ma:contentTypeVersion="13" ma:contentTypeDescription="Create a new document." ma:contentTypeScope="" ma:versionID="90bdd53bc4cdd0873c942ebcc8112870">
  <xsd:schema xmlns:xsd="http://www.w3.org/2001/XMLSchema" xmlns:xs="http://www.w3.org/2001/XMLSchema" xmlns:p="http://schemas.microsoft.com/office/2006/metadata/properties" xmlns:ns2="717c7543-2de6-467c-b984-3dedb05a47bf" xmlns:ns3="d48b9f48-fae2-4d33-a1c1-1f8db2877344" targetNamespace="http://schemas.microsoft.com/office/2006/metadata/properties" ma:root="true" ma:fieldsID="81b65e4a83946ad6931c3a7ad30b12dc" ns2:_="" ns3:_="">
    <xsd:import namespace="717c7543-2de6-467c-b984-3dedb05a47bf"/>
    <xsd:import namespace="d48b9f48-fae2-4d33-a1c1-1f8db287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7543-2de6-467c-b984-3dedb05a4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9f48-fae2-4d33-a1c1-1f8db287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EA925-29FB-425C-BEFC-49C82D4C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7543-2de6-467c-b984-3dedb05a47bf"/>
    <ds:schemaRef ds:uri="d48b9f48-fae2-4d33-a1c1-1f8db287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D7BAD-7D61-4EC2-A329-071C7855C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DE7D1-EA30-484F-B23E-82EC21521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B87C8-FE4F-49D1-A28A-4B5896E44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OPTUM_TXD_Template_Word.dotx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Medical Group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Pickering, Andy</dc:creator>
  <cp:keywords/>
  <dc:description/>
  <cp:lastModifiedBy>Sapiens-Loera, Adrian I</cp:lastModifiedBy>
  <cp:revision>2</cp:revision>
  <cp:lastPrinted>2021-09-28T16:54:00Z</cp:lastPrinted>
  <dcterms:created xsi:type="dcterms:W3CDTF">2023-10-07T21:09:00Z</dcterms:created>
  <dcterms:modified xsi:type="dcterms:W3CDTF">2023-10-07T21:09:00Z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0x0101009BAADC94649DDE48BDE57ED79E49CCCE</vt:lpwstr>
  </property>
</Properties>
</file>